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3474F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09223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2054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70896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63C64">
              <w:rPr>
                <w:b/>
                <w:color w:val="000000"/>
                <w:szCs w:val="28"/>
              </w:rPr>
              <w:t>31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470896">
              <w:rPr>
                <w:b/>
                <w:color w:val="000000"/>
                <w:szCs w:val="28"/>
              </w:rPr>
              <w:t>15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5F7E8A" w:rsidP="003A5B9D">
      <w:pPr>
        <w:spacing w:line="276" w:lineRule="auto"/>
        <w:rPr>
          <w:szCs w:val="28"/>
        </w:rPr>
      </w:pPr>
      <w:r w:rsidRPr="00A355FC">
        <w:rPr>
          <w:b/>
          <w:bCs/>
        </w:rPr>
        <w:t xml:space="preserve">О распределении избирательных бюллетеней для голосования </w:t>
      </w:r>
      <w:r>
        <w:rPr>
          <w:b/>
          <w:bCs/>
        </w:rPr>
        <w:br/>
      </w:r>
      <w:r w:rsidRPr="007B0A08">
        <w:rPr>
          <w:b/>
          <w:bCs/>
        </w:rPr>
        <w:t xml:space="preserve">на </w:t>
      </w:r>
      <w:r>
        <w:rPr>
          <w:b/>
          <w:bCs/>
        </w:rPr>
        <w:t xml:space="preserve">дополнительных </w:t>
      </w:r>
      <w:r w:rsidRPr="007B0A08">
        <w:rPr>
          <w:b/>
          <w:bCs/>
        </w:rPr>
        <w:t>выборах</w:t>
      </w:r>
      <w:r>
        <w:rPr>
          <w:b/>
          <w:bCs/>
          <w:szCs w:val="28"/>
        </w:rPr>
        <w:t xml:space="preserve"> </w:t>
      </w:r>
      <w:r w:rsidR="00446B1B">
        <w:rPr>
          <w:b/>
          <w:bCs/>
          <w:szCs w:val="28"/>
        </w:rPr>
        <w:t>депутат</w:t>
      </w:r>
      <w:r w:rsidR="003A5B9D" w:rsidRPr="00446B1B">
        <w:rPr>
          <w:b/>
          <w:bCs/>
          <w:szCs w:val="28"/>
        </w:rPr>
        <w:t xml:space="preserve">ов </w:t>
      </w:r>
      <w:r w:rsidR="003036B7">
        <w:rPr>
          <w:b/>
          <w:bCs/>
          <w:szCs w:val="28"/>
        </w:rPr>
        <w:t>М</w:t>
      </w:r>
      <w:r w:rsidR="003A5B9D" w:rsidRPr="00446B1B">
        <w:rPr>
          <w:b/>
          <w:bCs/>
          <w:szCs w:val="28"/>
        </w:rPr>
        <w:t>униципального</w:t>
      </w:r>
      <w:r w:rsidR="003A5B9D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3A5B9D" w:rsidRPr="00AD57B9">
        <w:rPr>
          <w:b/>
          <w:bCs/>
          <w:szCs w:val="28"/>
        </w:rPr>
        <w:t xml:space="preserve"> </w:t>
      </w:r>
      <w:r w:rsidR="001D6B5E">
        <w:rPr>
          <w:b/>
          <w:bCs/>
          <w:szCs w:val="28"/>
        </w:rPr>
        <w:t>Невская застава шестого</w:t>
      </w:r>
      <w:r w:rsidR="003A5B9D" w:rsidRPr="00AD57B9">
        <w:rPr>
          <w:b/>
          <w:bCs/>
          <w:szCs w:val="28"/>
        </w:rPr>
        <w:t xml:space="preserve"> созыва </w:t>
      </w:r>
      <w:r w:rsidR="003A5B9D" w:rsidRPr="00446B1B">
        <w:rPr>
          <w:b/>
          <w:bCs/>
          <w:szCs w:val="28"/>
        </w:rPr>
        <w:t>по многомандатном</w:t>
      </w:r>
      <w:r w:rsidR="001D6B5E" w:rsidRPr="00446B1B">
        <w:rPr>
          <w:b/>
          <w:bCs/>
          <w:szCs w:val="28"/>
        </w:rPr>
        <w:t>у</w:t>
      </w:r>
      <w:r w:rsidR="003A5B9D" w:rsidRPr="00AD57B9">
        <w:rPr>
          <w:b/>
          <w:bCs/>
          <w:szCs w:val="28"/>
        </w:rPr>
        <w:t xml:space="preserve"> избирательному округу №</w:t>
      </w:r>
      <w:r w:rsidR="003A5B9D">
        <w:rPr>
          <w:b/>
          <w:bCs/>
          <w:szCs w:val="28"/>
        </w:rPr>
        <w:t> </w:t>
      </w:r>
      <w:r w:rsidR="001D6B5E">
        <w:rPr>
          <w:b/>
          <w:bCs/>
          <w:szCs w:val="28"/>
        </w:rPr>
        <w:t>151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C3474F" w:rsidRDefault="005F7E8A" w:rsidP="003A5B9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12 статьи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</w:t>
      </w:r>
      <w:r w:rsidR="00D926B5">
        <w:rPr>
          <w:szCs w:val="28"/>
        </w:rPr>
        <w:t>окружной</w:t>
      </w:r>
      <w:r w:rsidR="00446FC2">
        <w:rPr>
          <w:szCs w:val="28"/>
        </w:rPr>
        <w:t xml:space="preserve"> </w:t>
      </w:r>
      <w:r w:rsidR="00D926B5">
        <w:rPr>
          <w:szCs w:val="28"/>
        </w:rPr>
        <w:t>избирательной</w:t>
      </w:r>
      <w:r w:rsidR="00446FC2">
        <w:rPr>
          <w:szCs w:val="28"/>
        </w:rPr>
        <w:t xml:space="preserve"> </w:t>
      </w:r>
      <w:r w:rsidR="00D926B5">
        <w:rPr>
          <w:szCs w:val="28"/>
        </w:rPr>
        <w:t>комиссии</w:t>
      </w:r>
      <w:r w:rsidR="00446FC2">
        <w:rPr>
          <w:szCs w:val="28"/>
        </w:rPr>
        <w:t xml:space="preserve"> </w:t>
      </w:r>
      <w:r w:rsidR="00D926B5">
        <w:rPr>
          <w:szCs w:val="28"/>
        </w:rPr>
        <w:t>многомандатного</w:t>
      </w:r>
      <w:r w:rsidR="00446FC2">
        <w:rPr>
          <w:szCs w:val="28"/>
        </w:rPr>
        <w:t xml:space="preserve"> </w:t>
      </w:r>
      <w:r w:rsidR="00D926B5">
        <w:rPr>
          <w:szCs w:val="28"/>
        </w:rPr>
        <w:t>избирательного</w:t>
      </w:r>
      <w:r w:rsidR="00446FC2">
        <w:rPr>
          <w:szCs w:val="28"/>
        </w:rPr>
        <w:t xml:space="preserve"> </w:t>
      </w:r>
      <w:r w:rsidR="00D926B5">
        <w:rPr>
          <w:szCs w:val="28"/>
        </w:rPr>
        <w:t>округа</w:t>
      </w:r>
      <w:r w:rsidR="00446FC2">
        <w:rPr>
          <w:szCs w:val="28"/>
        </w:rPr>
        <w:t xml:space="preserve"> № </w:t>
      </w:r>
      <w:r w:rsidR="00D926B5">
        <w:rPr>
          <w:szCs w:val="28"/>
        </w:rPr>
        <w:t>1</w:t>
      </w:r>
      <w:r w:rsidR="00446FC2">
        <w:rPr>
          <w:szCs w:val="28"/>
        </w:rPr>
        <w:t xml:space="preserve">51 </w:t>
      </w:r>
      <w:r w:rsidR="003A5B9D" w:rsidRPr="00D926B5">
        <w:rPr>
          <w:szCs w:val="28"/>
        </w:rPr>
        <w:t>по дополнительны</w:t>
      </w:r>
      <w:r w:rsidR="00D926B5" w:rsidRPr="00D926B5">
        <w:rPr>
          <w:szCs w:val="28"/>
        </w:rPr>
        <w:t>м</w:t>
      </w:r>
      <w:r w:rsidR="003A5B9D" w:rsidRPr="00D926B5">
        <w:rPr>
          <w:szCs w:val="28"/>
        </w:rPr>
        <w:t xml:space="preserve"> выбор</w:t>
      </w:r>
      <w:r w:rsidR="00D926B5" w:rsidRPr="00D926B5">
        <w:rPr>
          <w:szCs w:val="28"/>
        </w:rPr>
        <w:t>ам</w:t>
      </w:r>
      <w:r w:rsidR="003A5B9D" w:rsidRPr="00446B1B">
        <w:rPr>
          <w:szCs w:val="28"/>
        </w:rPr>
        <w:t xml:space="preserve">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</w:t>
      </w:r>
      <w:r w:rsidR="003A5B9D">
        <w:rPr>
          <w:bCs/>
          <w:szCs w:val="28"/>
        </w:rPr>
        <w:t xml:space="preserve">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4877F0" w:rsidRPr="00EC73BD" w:rsidRDefault="007C7104" w:rsidP="003A5B9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5F7E8A" w:rsidRDefault="005F7E8A" w:rsidP="005F7E8A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1. </w:t>
      </w:r>
      <w:r w:rsidRPr="00A355FC">
        <w:rPr>
          <w:szCs w:val="28"/>
        </w:rPr>
        <w:t xml:space="preserve">Распределить избирательные бюллетени для голосования на </w:t>
      </w:r>
      <w:r>
        <w:rPr>
          <w:szCs w:val="28"/>
        </w:rPr>
        <w:t xml:space="preserve">дополнительных </w:t>
      </w:r>
      <w:r w:rsidRPr="00A355FC">
        <w:rPr>
          <w:szCs w:val="28"/>
        </w:rPr>
        <w:t xml:space="preserve">выборах депутатов </w:t>
      </w:r>
      <w:r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 w:rsidRPr="00A355FC">
        <w:rPr>
          <w:szCs w:val="28"/>
        </w:rPr>
        <w:t xml:space="preserve"> по участковым избирательным комиссиям согласно </w:t>
      </w:r>
      <w:r>
        <w:rPr>
          <w:szCs w:val="28"/>
        </w:rPr>
        <w:t>приложению</w:t>
      </w:r>
      <w:r w:rsidRPr="00A355FC">
        <w:rPr>
          <w:szCs w:val="28"/>
        </w:rPr>
        <w:t xml:space="preserve"> к настоящему решению.</w:t>
      </w:r>
    </w:p>
    <w:p w:rsidR="003A5B9D" w:rsidRPr="0057406A" w:rsidRDefault="003A5B9D" w:rsidP="001D6B5E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1D6B5E" w:rsidP="001D6B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9A6E09" w:rsidRDefault="009A6E09">
      <w:pPr>
        <w:jc w:val="left"/>
        <w:rPr>
          <w:szCs w:val="28"/>
        </w:rPr>
      </w:pPr>
      <w:r>
        <w:rPr>
          <w:szCs w:val="28"/>
        </w:rPr>
        <w:br w:type="page"/>
      </w:r>
    </w:p>
    <w:p w:rsidR="00BB6F8F" w:rsidRDefault="00BB6F8F" w:rsidP="009E379E">
      <w:pPr>
        <w:jc w:val="both"/>
        <w:rPr>
          <w:szCs w:val="28"/>
        </w:rPr>
      </w:pPr>
      <w:bookmarkStart w:id="0" w:name="_GoBack"/>
      <w:bookmarkEnd w:id="0"/>
    </w:p>
    <w:p w:rsidR="005F7E8A" w:rsidRPr="0057406A" w:rsidRDefault="005F7E8A" w:rsidP="005F7E8A">
      <w:pPr>
        <w:ind w:left="4678"/>
        <w:rPr>
          <w:sz w:val="24"/>
        </w:rPr>
      </w:pPr>
      <w:r>
        <w:rPr>
          <w:sz w:val="24"/>
        </w:rPr>
        <w:t xml:space="preserve">Приложение </w:t>
      </w:r>
    </w:p>
    <w:p w:rsidR="005F7E8A" w:rsidRDefault="005F7E8A" w:rsidP="005F7E8A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A67843">
        <w:rPr>
          <w:sz w:val="24"/>
        </w:rPr>
        <w:t>24</w:t>
      </w:r>
      <w:r w:rsidRPr="0057406A">
        <w:rPr>
          <w:sz w:val="24"/>
        </w:rPr>
        <w:t xml:space="preserve"> </w:t>
      </w:r>
    </w:p>
    <w:p w:rsidR="005F7E8A" w:rsidRPr="0057406A" w:rsidRDefault="005F7E8A" w:rsidP="005F7E8A">
      <w:pPr>
        <w:ind w:left="4678"/>
        <w:rPr>
          <w:szCs w:val="28"/>
        </w:rPr>
      </w:pPr>
      <w:r w:rsidRPr="0057406A">
        <w:rPr>
          <w:sz w:val="24"/>
        </w:rPr>
        <w:t>«</w:t>
      </w:r>
      <w:r w:rsidR="00470896">
        <w:rPr>
          <w:sz w:val="24"/>
        </w:rPr>
        <w:t>15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470896">
        <w:rPr>
          <w:sz w:val="24"/>
        </w:rPr>
        <w:t>31-15</w:t>
      </w:r>
    </w:p>
    <w:p w:rsidR="005F7E8A" w:rsidRDefault="005F7E8A" w:rsidP="005F7E8A">
      <w:pPr>
        <w:ind w:left="5640"/>
        <w:rPr>
          <w:szCs w:val="28"/>
        </w:rPr>
      </w:pPr>
    </w:p>
    <w:p w:rsidR="005F7E8A" w:rsidRPr="00A355FC" w:rsidRDefault="005F7E8A" w:rsidP="005F7E8A">
      <w:pPr>
        <w:rPr>
          <w:szCs w:val="28"/>
        </w:rPr>
      </w:pPr>
      <w:r w:rsidRPr="00A355FC">
        <w:rPr>
          <w:b/>
          <w:szCs w:val="28"/>
        </w:rPr>
        <w:t xml:space="preserve">Распределение избирательных бюллетеней для голосования </w:t>
      </w:r>
      <w:r>
        <w:rPr>
          <w:b/>
          <w:szCs w:val="28"/>
        </w:rPr>
        <w:br/>
      </w:r>
      <w:r w:rsidRPr="00A355FC">
        <w:rPr>
          <w:b/>
          <w:szCs w:val="28"/>
        </w:rPr>
        <w:t xml:space="preserve">на </w:t>
      </w:r>
      <w:r>
        <w:rPr>
          <w:b/>
          <w:szCs w:val="28"/>
        </w:rPr>
        <w:t xml:space="preserve">дополнительных </w:t>
      </w:r>
      <w:r w:rsidRPr="00A67843">
        <w:rPr>
          <w:b/>
          <w:szCs w:val="28"/>
        </w:rPr>
        <w:t xml:space="preserve">выборах депутатов </w:t>
      </w:r>
      <w:r w:rsidRPr="00A67843">
        <w:rPr>
          <w:b/>
          <w:bCs/>
          <w:szCs w:val="28"/>
        </w:rPr>
        <w:t>Муниципального совета внутригородского муниципального образования</w:t>
      </w:r>
      <w:r w:rsidRPr="00A67843">
        <w:rPr>
          <w:b/>
        </w:rPr>
        <w:t xml:space="preserve"> </w:t>
      </w:r>
      <w:r w:rsidRPr="00A67843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355FC">
        <w:rPr>
          <w:szCs w:val="28"/>
        </w:rPr>
        <w:t xml:space="preserve"> </w:t>
      </w:r>
      <w:r w:rsidRPr="00A355FC">
        <w:rPr>
          <w:b/>
          <w:szCs w:val="28"/>
        </w:rPr>
        <w:t>по участковым избирательным комиссиям</w:t>
      </w:r>
    </w:p>
    <w:p w:rsidR="005F7E8A" w:rsidRPr="00A355FC" w:rsidRDefault="005F7E8A" w:rsidP="005F7E8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06"/>
        <w:gridCol w:w="3497"/>
        <w:gridCol w:w="3773"/>
      </w:tblGrid>
      <w:tr w:rsidR="005F7E8A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A" w:rsidRPr="00A355FC" w:rsidRDefault="005F7E8A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A" w:rsidRPr="00A355FC" w:rsidRDefault="005F7E8A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округа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A" w:rsidRPr="00A355FC" w:rsidRDefault="005F7E8A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355FC">
              <w:rPr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A" w:rsidRPr="00A355FC" w:rsidRDefault="005F7E8A" w:rsidP="00502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355FC">
              <w:rPr>
                <w:szCs w:val="28"/>
              </w:rPr>
              <w:t>Количество передаваемых избирательных бюллетеней, шт.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9A6E09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A67843" w:rsidRPr="00A355FC" w:rsidTr="009A6E09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3" w:rsidRPr="00A355FC" w:rsidRDefault="00A67843" w:rsidP="00A6784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43" w:rsidRDefault="00A67843" w:rsidP="00A678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5F7E8A" w:rsidRPr="00A355FC" w:rsidTr="009A6E09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A" w:rsidRPr="00A355FC" w:rsidRDefault="005F7E8A" w:rsidP="00FA17E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355FC">
              <w:rPr>
                <w:sz w:val="24"/>
              </w:rPr>
              <w:t>ВСЕГО: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A" w:rsidRPr="00A355FC" w:rsidRDefault="00A67843" w:rsidP="00A6784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</w:tr>
      <w:tr w:rsidR="00FA17E8" w:rsidRPr="00A355FC" w:rsidTr="009A6E09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8" w:rsidRPr="00A355FC" w:rsidRDefault="00FA17E8" w:rsidP="005020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резерв ТИК № 24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8" w:rsidRDefault="00FA17E8" w:rsidP="00A6784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FA17E8" w:rsidRPr="00A355FC" w:rsidTr="009A6E09">
        <w:trPr>
          <w:trHeight w:val="75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8" w:rsidRPr="00A355FC" w:rsidRDefault="00FA17E8" w:rsidP="00FA17E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355FC">
              <w:rPr>
                <w:sz w:val="24"/>
              </w:rPr>
              <w:t>ВСЕГО: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8" w:rsidRDefault="00FA17E8" w:rsidP="00A6784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</w:tbl>
    <w:p w:rsidR="00BB6F8F" w:rsidRDefault="00BB6F8F" w:rsidP="009E379E">
      <w:pPr>
        <w:jc w:val="both"/>
        <w:rPr>
          <w:szCs w:val="28"/>
        </w:rPr>
      </w:pPr>
    </w:p>
    <w:sectPr w:rsidR="00BB6F8F" w:rsidSect="009A6E09">
      <w:pgSz w:w="11906" w:h="16838"/>
      <w:pgMar w:top="1134" w:right="850" w:bottom="1134" w:left="1560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22A3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46FC2"/>
    <w:rsid w:val="00453573"/>
    <w:rsid w:val="004541F0"/>
    <w:rsid w:val="00455D6C"/>
    <w:rsid w:val="00460B7E"/>
    <w:rsid w:val="00464B95"/>
    <w:rsid w:val="00470896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5F7E8A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3C64"/>
    <w:rsid w:val="00965624"/>
    <w:rsid w:val="0099400A"/>
    <w:rsid w:val="009A61AE"/>
    <w:rsid w:val="009A6C2F"/>
    <w:rsid w:val="009A6E09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7843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74F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926B5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17E8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A6C97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35</TotalTime>
  <Pages>3</Pages>
  <Words>275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8</cp:revision>
  <cp:lastPrinted>2022-08-15T15:10:00Z</cp:lastPrinted>
  <dcterms:created xsi:type="dcterms:W3CDTF">2022-08-05T08:50:00Z</dcterms:created>
  <dcterms:modified xsi:type="dcterms:W3CDTF">2022-08-15T15:11:00Z</dcterms:modified>
</cp:coreProperties>
</file>